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7689" w14:textId="69E24701" w:rsidR="000D2424" w:rsidRDefault="00ED4CC7" w:rsidP="000D2424">
      <w:pPr>
        <w:pStyle w:val="Titre"/>
        <w:rPr>
          <w:sz w:val="32"/>
          <w:szCs w:val="32"/>
        </w:rPr>
      </w:pPr>
      <w:r w:rsidRPr="00965551">
        <w:rPr>
          <w:sz w:val="32"/>
          <w:szCs w:val="32"/>
        </w:rPr>
        <w:t>Préinscription aux tests de recrutements de la section sportive Handball du lycée Stanislas de Villers les Nancy</w:t>
      </w:r>
      <w:r w:rsidR="005D3D43">
        <w:rPr>
          <w:sz w:val="32"/>
          <w:szCs w:val="32"/>
        </w:rPr>
        <w:t xml:space="preserve"> 202</w:t>
      </w:r>
      <w:r w:rsidR="00343406">
        <w:rPr>
          <w:sz w:val="32"/>
          <w:szCs w:val="32"/>
        </w:rPr>
        <w:t>1</w:t>
      </w:r>
      <w:r w:rsidR="005D3D43">
        <w:rPr>
          <w:sz w:val="32"/>
          <w:szCs w:val="32"/>
        </w:rPr>
        <w:t>/202</w:t>
      </w:r>
      <w:r w:rsidR="00343406">
        <w:rPr>
          <w:sz w:val="32"/>
          <w:szCs w:val="32"/>
        </w:rPr>
        <w:t>2</w:t>
      </w:r>
    </w:p>
    <w:p w14:paraId="72E101E4" w14:textId="77777777" w:rsidR="00746D41" w:rsidRPr="00746D41" w:rsidRDefault="005D3D43" w:rsidP="00746D41">
      <w:pPr>
        <w:pStyle w:val="Titre1"/>
        <w:rPr>
          <w:bCs w:val="0"/>
          <w:u w:val="single"/>
        </w:rPr>
      </w:pPr>
      <w:r w:rsidRPr="00746D41">
        <w:rPr>
          <w:bCs w:val="0"/>
          <w:u w:val="single"/>
        </w:rPr>
        <w:t>Les tests auront lieu uniquement pour les élèves préinscrits</w:t>
      </w:r>
      <w:r w:rsidR="00746D41" w:rsidRPr="00746D41">
        <w:rPr>
          <w:bCs w:val="0"/>
          <w:u w:val="single"/>
        </w:rPr>
        <w:t>.</w:t>
      </w:r>
    </w:p>
    <w:p w14:paraId="5A723D4E" w14:textId="17EF2A00" w:rsidR="00746D41" w:rsidRPr="00343406" w:rsidRDefault="00746D41" w:rsidP="00746D41">
      <w:pPr>
        <w:pStyle w:val="Titre1"/>
      </w:pPr>
      <w:r>
        <w:rPr>
          <w:b w:val="0"/>
          <w:u w:val="single"/>
        </w:rPr>
        <w:t xml:space="preserve"> </w:t>
      </w:r>
      <w:r w:rsidRPr="005D3D43">
        <w:rPr>
          <w:u w:val="single"/>
        </w:rPr>
        <w:t>Préinscriptions à renvoyer par mail au lycée Stanislas avant le</w:t>
      </w:r>
      <w:r w:rsidR="00201066">
        <w:rPr>
          <w:u w:val="single"/>
        </w:rPr>
        <w:t xml:space="preserve"> jeudi</w:t>
      </w:r>
      <w:r w:rsidRPr="005D3D43">
        <w:rPr>
          <w:u w:val="single"/>
        </w:rPr>
        <w:t xml:space="preserve"> </w:t>
      </w:r>
      <w:r w:rsidR="00201066">
        <w:rPr>
          <w:u w:val="single"/>
        </w:rPr>
        <w:t>22</w:t>
      </w:r>
      <w:r w:rsidRPr="005D3D43">
        <w:rPr>
          <w:u w:val="single"/>
        </w:rPr>
        <w:t xml:space="preserve"> avril 2021</w:t>
      </w:r>
      <w:r w:rsidR="00343406">
        <w:rPr>
          <w:u w:val="single"/>
        </w:rPr>
        <w:t> :</w:t>
      </w:r>
      <w:r w:rsidR="00343406">
        <w:rPr>
          <w:u w:val="single"/>
        </w:rPr>
        <w:br/>
      </w:r>
      <w:r w:rsidR="00343406" w:rsidRPr="00343406">
        <w:t>Adresse mail du Lycée :</w:t>
      </w:r>
      <w:r w:rsidR="00343406">
        <w:rPr>
          <w:u w:val="single"/>
        </w:rPr>
        <w:t xml:space="preserve"> </w:t>
      </w:r>
      <w:hyperlink r:id="rId7" w:history="1">
        <w:r w:rsidR="00343406" w:rsidRPr="00343406">
          <w:rPr>
            <w:rStyle w:val="Lienhypertexte"/>
            <w:b w:val="0"/>
            <w:bCs w:val="0"/>
            <w:i/>
            <w:iCs/>
            <w:color w:val="000000" w:themeColor="text1"/>
            <w:u w:val="none"/>
          </w:rPr>
          <w:t>ce.0542208G@ac-nancy-metz.fr</w:t>
        </w:r>
      </w:hyperlink>
      <w:r w:rsidR="00343406" w:rsidRPr="00343406">
        <w:rPr>
          <w:color w:val="000000" w:themeColor="text1"/>
        </w:rPr>
        <w:t xml:space="preserve"> </w:t>
      </w:r>
      <w:r w:rsidR="00343406">
        <w:rPr>
          <w:u w:val="single"/>
        </w:rPr>
        <w:br/>
      </w:r>
      <w:r w:rsidR="00343406" w:rsidRPr="00343406">
        <w:t xml:space="preserve">Mettre en copie la coordinatrice établissement Agnès CHASTING – EWERT : </w:t>
      </w:r>
      <w:r w:rsidR="00343406" w:rsidRPr="00343406">
        <w:rPr>
          <w:b w:val="0"/>
          <w:bCs w:val="0"/>
          <w:i/>
          <w:iCs/>
        </w:rPr>
        <w:t>agnes.ewert-chastaing@wanadoo.fr</w:t>
      </w:r>
    </w:p>
    <w:p w14:paraId="40103F3C" w14:textId="6BA6D02B" w:rsidR="00965551" w:rsidRDefault="00965551" w:rsidP="00965551">
      <w:pPr>
        <w:rPr>
          <w:b/>
          <w:u w:val="single"/>
          <w:lang w:eastAsia="ja-JP"/>
        </w:rPr>
      </w:pPr>
    </w:p>
    <w:p w14:paraId="1933A48A" w14:textId="4D2C6572" w:rsidR="005D3D43" w:rsidRDefault="005D3D43" w:rsidP="00965551">
      <w:pPr>
        <w:rPr>
          <w:b/>
          <w:sz w:val="28"/>
          <w:szCs w:val="28"/>
          <w:lang w:eastAsia="ja-JP"/>
        </w:rPr>
      </w:pPr>
      <w:r w:rsidRPr="00613A7E">
        <w:rPr>
          <w:b/>
          <w:sz w:val="28"/>
          <w:szCs w:val="28"/>
          <w:lang w:eastAsia="ja-JP"/>
        </w:rPr>
        <w:t xml:space="preserve">Pour des raisons de protocole sanitaire </w:t>
      </w:r>
      <w:r w:rsidR="00201066" w:rsidRPr="00613A7E">
        <w:rPr>
          <w:b/>
          <w:sz w:val="28"/>
          <w:szCs w:val="28"/>
          <w:lang w:eastAsia="ja-JP"/>
        </w:rPr>
        <w:t>les gestes barrières seront respectés.</w:t>
      </w:r>
    </w:p>
    <w:p w14:paraId="3948D3A0" w14:textId="77777777" w:rsidR="00613A7E" w:rsidRPr="00613A7E" w:rsidRDefault="00613A7E" w:rsidP="00965551">
      <w:pPr>
        <w:rPr>
          <w:b/>
          <w:sz w:val="28"/>
          <w:szCs w:val="28"/>
          <w:lang w:eastAsia="ja-JP"/>
        </w:rPr>
      </w:pPr>
    </w:p>
    <w:p w14:paraId="5F14A06B" w14:textId="666D7FE8" w:rsidR="00201066" w:rsidRPr="00613A7E" w:rsidRDefault="00201066" w:rsidP="00965551">
      <w:pPr>
        <w:rPr>
          <w:b/>
          <w:color w:val="000000" w:themeColor="text1"/>
          <w:sz w:val="28"/>
          <w:szCs w:val="28"/>
          <w:u w:val="single"/>
          <w:lang w:eastAsia="ja-JP"/>
        </w:rPr>
      </w:pPr>
      <w:r w:rsidRPr="00613A7E">
        <w:rPr>
          <w:b/>
          <w:color w:val="000000" w:themeColor="text1"/>
          <w:sz w:val="28"/>
          <w:szCs w:val="28"/>
          <w:u w:val="single"/>
          <w:lang w:eastAsia="ja-JP"/>
        </w:rPr>
        <w:t>TESTS DE RECRUTEMENT LE 12 MAI POUR LES FILLES  13H30 / 16H30</w:t>
      </w:r>
    </w:p>
    <w:p w14:paraId="185AD89B" w14:textId="77777777" w:rsidR="00613A7E" w:rsidRDefault="00613A7E" w:rsidP="00965551">
      <w:pPr>
        <w:rPr>
          <w:b/>
          <w:u w:val="single"/>
          <w:lang w:eastAsia="ja-JP"/>
        </w:rPr>
      </w:pPr>
    </w:p>
    <w:p w14:paraId="26C6EF75" w14:textId="77777777" w:rsidR="00613A7E" w:rsidRDefault="00613A7E" w:rsidP="00965551">
      <w:pPr>
        <w:rPr>
          <w:b/>
          <w:u w:val="single"/>
          <w:lang w:eastAsia="ja-JP"/>
        </w:rPr>
      </w:pPr>
    </w:p>
    <w:p w14:paraId="228C5150" w14:textId="70347059" w:rsidR="00201066" w:rsidRPr="00613A7E" w:rsidRDefault="00201066" w:rsidP="00965551">
      <w:pPr>
        <w:rPr>
          <w:b/>
          <w:color w:val="000000" w:themeColor="text1"/>
          <w:sz w:val="28"/>
          <w:szCs w:val="28"/>
          <w:u w:val="single"/>
          <w:lang w:eastAsia="ja-JP"/>
        </w:rPr>
      </w:pPr>
      <w:r w:rsidRPr="00613A7E">
        <w:rPr>
          <w:b/>
          <w:color w:val="000000" w:themeColor="text1"/>
          <w:sz w:val="28"/>
          <w:szCs w:val="28"/>
          <w:u w:val="single"/>
          <w:lang w:eastAsia="ja-JP"/>
        </w:rPr>
        <w:t>TESTS DE RECRUTEMENT LE 19 MAI POUR LES GARCONS 13H30 / 16H30</w:t>
      </w:r>
    </w:p>
    <w:p w14:paraId="186E4CFD" w14:textId="77777777" w:rsidR="00613A7E" w:rsidRDefault="005D3D43" w:rsidP="00965551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 </w:t>
      </w:r>
    </w:p>
    <w:p w14:paraId="53DAF619" w14:textId="77777777" w:rsidR="00613A7E" w:rsidRDefault="00613A7E" w:rsidP="00965551">
      <w:pPr>
        <w:rPr>
          <w:b/>
          <w:u w:val="single"/>
          <w:lang w:eastAsia="ja-JP"/>
        </w:rPr>
      </w:pPr>
    </w:p>
    <w:p w14:paraId="2ABDC49C" w14:textId="148CCF5D" w:rsidR="00613A7E" w:rsidRPr="00965551" w:rsidRDefault="00201066" w:rsidP="00965551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>RDV</w:t>
      </w:r>
      <w:r w:rsidR="00613A7E">
        <w:rPr>
          <w:b/>
          <w:u w:val="single"/>
          <w:lang w:eastAsia="ja-JP"/>
        </w:rPr>
        <w:t xml:space="preserve"> AU</w:t>
      </w:r>
      <w:r>
        <w:rPr>
          <w:b/>
          <w:u w:val="single"/>
          <w:lang w:eastAsia="ja-JP"/>
        </w:rPr>
        <w:t xml:space="preserve"> GYMNASE DU LYCEE</w:t>
      </w:r>
      <w:r w:rsidR="00343406">
        <w:rPr>
          <w:b/>
          <w:u w:val="single"/>
          <w:lang w:eastAsia="ja-JP"/>
        </w:rPr>
        <w:t xml:space="preserve"> </w:t>
      </w:r>
      <w:r w:rsidR="00343406">
        <w:rPr>
          <w:b/>
          <w:u w:val="single"/>
          <w:lang w:eastAsia="ja-JP"/>
        </w:rPr>
        <w:br/>
      </w:r>
      <w:r w:rsidR="00343406" w:rsidRPr="00613A7E">
        <w:rPr>
          <w:bCs/>
          <w:i/>
          <w:iCs/>
          <w:color w:val="000000" w:themeColor="text1"/>
          <w:lang w:eastAsia="ja-JP"/>
        </w:rPr>
        <w:t>Adresse : Lycée Stanislas - 468 Rue de Vandoeuvre – 54600 VILLERS LES NANCY</w:t>
      </w:r>
    </w:p>
    <w:p w14:paraId="4A56B5FD" w14:textId="78FBE698" w:rsidR="00965551" w:rsidRDefault="00965551" w:rsidP="00965551">
      <w:pPr>
        <w:rPr>
          <w:lang w:eastAsia="ja-JP"/>
        </w:rPr>
      </w:pPr>
    </w:p>
    <w:p w14:paraId="72CA3DD1" w14:textId="53B26AA5" w:rsidR="00613A7E" w:rsidRDefault="00613A7E" w:rsidP="00965551">
      <w:pPr>
        <w:rPr>
          <w:lang w:eastAsia="ja-JP"/>
        </w:rPr>
      </w:pPr>
    </w:p>
    <w:p w14:paraId="7EB20F2F" w14:textId="0FFD76B6" w:rsidR="00613A7E" w:rsidRDefault="00613A7E" w:rsidP="00965551">
      <w:pPr>
        <w:rPr>
          <w:lang w:eastAsia="ja-JP"/>
        </w:rPr>
      </w:pPr>
    </w:p>
    <w:p w14:paraId="09BFE8AE" w14:textId="224E1668" w:rsidR="00613A7E" w:rsidRDefault="00613A7E" w:rsidP="00965551">
      <w:pPr>
        <w:rPr>
          <w:lang w:eastAsia="ja-JP"/>
        </w:rPr>
      </w:pPr>
    </w:p>
    <w:p w14:paraId="28BE5A4A" w14:textId="299A9FCD" w:rsidR="00613A7E" w:rsidRDefault="00613A7E" w:rsidP="00965551">
      <w:pPr>
        <w:rPr>
          <w:lang w:eastAsia="ja-JP"/>
        </w:rPr>
      </w:pPr>
    </w:p>
    <w:p w14:paraId="2BF149ED" w14:textId="62ADC364" w:rsidR="00613A7E" w:rsidRDefault="00613A7E" w:rsidP="00965551">
      <w:pPr>
        <w:rPr>
          <w:lang w:eastAsia="ja-JP"/>
        </w:rPr>
      </w:pPr>
    </w:p>
    <w:p w14:paraId="3F2DB94E" w14:textId="582AC757" w:rsidR="00613A7E" w:rsidRDefault="00613A7E" w:rsidP="00965551">
      <w:pPr>
        <w:rPr>
          <w:lang w:eastAsia="ja-JP"/>
        </w:rPr>
      </w:pPr>
    </w:p>
    <w:p w14:paraId="7C2E44EB" w14:textId="77777777" w:rsidR="00613A7E" w:rsidRPr="00965551" w:rsidRDefault="00613A7E" w:rsidP="00965551">
      <w:pPr>
        <w:rPr>
          <w:lang w:eastAsia="ja-JP"/>
        </w:rPr>
      </w:pPr>
    </w:p>
    <w:tbl>
      <w:tblPr>
        <w:tblStyle w:val="Grilledutableau"/>
        <w:tblW w:w="5281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’informations Plan de cours"/>
      </w:tblPr>
      <w:tblGrid>
        <w:gridCol w:w="3116"/>
        <w:gridCol w:w="7530"/>
      </w:tblGrid>
      <w:tr w:rsidR="004A6B43" w14:paraId="1A0BE6E1" w14:textId="77777777" w:rsidTr="00AA4D49">
        <w:tc>
          <w:tcPr>
            <w:tcW w:w="3116" w:type="dxa"/>
          </w:tcPr>
          <w:p w14:paraId="7B9098E7" w14:textId="3D128F00" w:rsidR="004A6B43" w:rsidRDefault="004A6B43" w:rsidP="004A6B43">
            <w:pPr>
              <w:pStyle w:val="Titre1"/>
            </w:pPr>
            <w:r>
              <w:lastRenderedPageBreak/>
              <w:t>Attestation parentale </w:t>
            </w:r>
          </w:p>
          <w:p w14:paraId="7546C8A1" w14:textId="77777777" w:rsidR="004A6B43" w:rsidRPr="00422F3B" w:rsidRDefault="004A6B43" w:rsidP="004A6B43"/>
          <w:p w14:paraId="378BCC4A" w14:textId="77777777" w:rsidR="004A6B43" w:rsidRDefault="00735A59" w:rsidP="004A6B43">
            <w:pPr>
              <w:pStyle w:val="Titre1"/>
            </w:pPr>
            <w:sdt>
              <w:sdtPr>
                <w:alias w:val="Téléphone :"/>
                <w:tag w:val="Téléphone :"/>
                <w:id w:val="1128136841"/>
                <w:placeholder>
                  <w:docPart w:val="411A14524A254150B59B978E4BA3173B"/>
                </w:placeholder>
                <w:temporary/>
                <w:showingPlcHdr/>
                <w15:appearance w15:val="hidden"/>
              </w:sdtPr>
              <w:sdtEndPr/>
              <w:sdtContent>
                <w:r w:rsidR="004A6B43">
                  <w:rPr>
                    <w:lang w:bidi="fr-FR"/>
                  </w:rPr>
                  <w:t>Téléphone</w:t>
                </w:r>
              </w:sdtContent>
            </w:sdt>
          </w:p>
          <w:p w14:paraId="0928F9D8" w14:textId="77777777" w:rsidR="004A6B43" w:rsidRDefault="004A6B43" w:rsidP="004A6B43">
            <w:r>
              <w:t>Parents :</w:t>
            </w:r>
          </w:p>
          <w:p w14:paraId="04058779" w14:textId="77777777" w:rsidR="004A6B43" w:rsidRDefault="004A6B43" w:rsidP="004A6B43">
            <w:r>
              <w:t>……………..</w:t>
            </w:r>
          </w:p>
          <w:p w14:paraId="632AE2AE" w14:textId="77777777" w:rsidR="004A6B43" w:rsidRDefault="004A6B43" w:rsidP="004A6B43">
            <w:r>
              <w:t>Elève :</w:t>
            </w:r>
          </w:p>
          <w:p w14:paraId="7F47101D" w14:textId="77777777" w:rsidR="004A6B43" w:rsidRDefault="004A6B43" w:rsidP="004A6B43">
            <w:r>
              <w:t>……………..</w:t>
            </w:r>
          </w:p>
          <w:p w14:paraId="64421FBF" w14:textId="77777777" w:rsidR="004A6B43" w:rsidRDefault="00AA4D49" w:rsidP="00AA4D49">
            <w:pPr>
              <w:pStyle w:val="Titre1"/>
              <w:tabs>
                <w:tab w:val="center" w:pos="1274"/>
              </w:tabs>
            </w:pPr>
            <w:r>
              <w:t xml:space="preserve"> Email parents </w:t>
            </w:r>
            <w:r>
              <w:tab/>
            </w:r>
          </w:p>
          <w:p w14:paraId="57C8BBED" w14:textId="77777777" w:rsidR="004A6B43" w:rsidRDefault="004A6B43" w:rsidP="004A6B43"/>
          <w:p w14:paraId="4ADE4F42" w14:textId="77777777" w:rsidR="004A6B43" w:rsidRDefault="004A6B43" w:rsidP="004A6B43">
            <w:pPr>
              <w:pStyle w:val="Titre1"/>
            </w:pPr>
            <w:r>
              <w:t>CLUB SPORTIF où VOUS EVOLUEZ</w:t>
            </w:r>
            <w:r w:rsidR="00AA4D49">
              <w:t> :</w:t>
            </w:r>
          </w:p>
          <w:p w14:paraId="4D9380DA" w14:textId="77777777" w:rsidR="007730EA" w:rsidRPr="007730EA" w:rsidRDefault="007730EA" w:rsidP="007730EA">
            <w:pPr>
              <w:rPr>
                <w:lang w:eastAsia="ja-JP"/>
              </w:rPr>
            </w:pPr>
            <w:r>
              <w:rPr>
                <w:lang w:eastAsia="ja-JP"/>
              </w:rPr>
              <w:t>…………………………</w:t>
            </w:r>
          </w:p>
          <w:p w14:paraId="19FB0918" w14:textId="77777777" w:rsidR="00746D41" w:rsidRDefault="004A6B43" w:rsidP="004A6B43">
            <w:pPr>
              <w:rPr>
                <w:lang w:eastAsia="ja-JP"/>
              </w:rPr>
            </w:pPr>
            <w:r>
              <w:rPr>
                <w:lang w:eastAsia="ja-JP"/>
              </w:rPr>
              <w:t>QUEL NIVEAU ?</w:t>
            </w:r>
            <w:r w:rsidR="00746D41">
              <w:rPr>
                <w:lang w:eastAsia="ja-JP"/>
              </w:rPr>
              <w:t xml:space="preserve">      </w:t>
            </w:r>
          </w:p>
          <w:p w14:paraId="08ADF294" w14:textId="347F36AD" w:rsidR="004A6B43" w:rsidRDefault="00746D41" w:rsidP="004A6B43">
            <w:pPr>
              <w:rPr>
                <w:lang w:eastAsia="ja-JP"/>
              </w:rPr>
            </w:pPr>
            <w:r>
              <w:rPr>
                <w:lang w:eastAsia="ja-JP"/>
              </w:rPr>
              <w:t>QUEL POSTE</w:t>
            </w:r>
            <w:r w:rsidR="00343406">
              <w:rPr>
                <w:lang w:eastAsia="ja-JP"/>
              </w:rPr>
              <w:t xml:space="preserve"> ? </w:t>
            </w:r>
            <w:r>
              <w:t xml:space="preserve">          </w:t>
            </w:r>
          </w:p>
          <w:p w14:paraId="16D07DB6" w14:textId="128C70AD" w:rsidR="00965551" w:rsidRDefault="00965551" w:rsidP="004A6B43"/>
        </w:tc>
        <w:tc>
          <w:tcPr>
            <w:tcW w:w="7531" w:type="dxa"/>
          </w:tcPr>
          <w:p w14:paraId="57737B18" w14:textId="77777777" w:rsidR="004A6B43" w:rsidRDefault="004A6B43" w:rsidP="004A6B43">
            <w:r>
              <w:t>J’autorise mon fils ou ma fille …………………………… à participer à la demi-journée de recrutement afin d’intégrer (si ma candidature est retenue) la section sportive handball du lycée Stanislas.</w:t>
            </w:r>
          </w:p>
          <w:p w14:paraId="0446289B" w14:textId="77777777" w:rsidR="004A6B43" w:rsidRDefault="004A6B43" w:rsidP="004A6B43">
            <w:r>
              <w:t>En cas d’accident, j’autorise l’enseignante et ou l’entraineur à prendre les mesures d’urgence nécessaires.</w:t>
            </w:r>
          </w:p>
          <w:p w14:paraId="12907078" w14:textId="77777777" w:rsidR="004A6B43" w:rsidRDefault="004A6B43" w:rsidP="004A6B43">
            <w:r>
              <w:t>Je certifie que mon enfant est bien assuré.</w:t>
            </w:r>
          </w:p>
          <w:p w14:paraId="4A375AE0" w14:textId="77777777" w:rsidR="004A6B43" w:rsidRDefault="004A6B43" w:rsidP="004A6B43">
            <w:r>
              <w:t>Numéro et compagnie d’assurance :</w:t>
            </w:r>
            <w:r w:rsidR="00C0186C">
              <w:t xml:space="preserve"> </w:t>
            </w:r>
            <w:r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8A60E74" w14:textId="77777777" w:rsidR="004A6B43" w:rsidRDefault="004A6B43" w:rsidP="004A6B43">
            <w:r>
              <w:t>DROIT à l’image :</w:t>
            </w:r>
            <w:r w:rsidR="00C0186C">
              <w:t xml:space="preserve"> </w:t>
            </w:r>
            <w:r w:rsidR="00965551">
              <w:t>d</w:t>
            </w:r>
            <w:r w:rsidR="00C0186C">
              <w:t>es photographies et vidéos peuvent être prises pour illustrer des articles sur le site du lycée, en interne lors des journées portes ouvertes.</w:t>
            </w:r>
          </w:p>
          <w:p w14:paraId="25855222" w14:textId="77777777" w:rsidR="00C0186C" w:rsidRDefault="00C0186C" w:rsidP="004A6B43">
            <w:r>
              <w:t xml:space="preserve">Oui j’autorise                                                                       Non je n’autorise pas       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Rayez la mention correspondante à votre choix)</w:t>
            </w:r>
            <w:r w:rsidR="00AA4D49">
              <w:t xml:space="preserve">               SIGNATURE :</w:t>
            </w:r>
          </w:p>
          <w:p w14:paraId="06AC9B9A" w14:textId="77777777" w:rsidR="004A6B43" w:rsidRDefault="00965551" w:rsidP="004A6B43">
            <w:r>
              <w:t xml:space="preserve"> ………………………………………………                                                                                                        </w:t>
            </w:r>
            <w:r w:rsidR="00AA4D49">
              <w:t xml:space="preserve">                              </w:t>
            </w:r>
          </w:p>
          <w:p w14:paraId="26DA0DBB" w14:textId="77777777" w:rsidR="007730EA" w:rsidRDefault="007730EA" w:rsidP="004A6B43"/>
          <w:p w14:paraId="164D8DE9" w14:textId="77777777" w:rsidR="007730EA" w:rsidRDefault="007730EA" w:rsidP="00AA4D49">
            <w:r w:rsidRPr="00AA4D49">
              <w:rPr>
                <w:b/>
              </w:rPr>
              <w:t>Nom Prénom</w:t>
            </w:r>
            <w:r w:rsidR="00AA4D49" w:rsidRPr="00AA4D49">
              <w:rPr>
                <w:b/>
              </w:rPr>
              <w:t xml:space="preserve"> de l’élève</w:t>
            </w:r>
            <w:r>
              <w:t>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849E85B" w14:textId="77777777" w:rsidR="007730EA" w:rsidRDefault="007730EA" w:rsidP="00AA4D49">
            <w:r w:rsidRPr="00AA4D49">
              <w:rPr>
                <w:b/>
              </w:rPr>
              <w:t>Date de naissance</w:t>
            </w:r>
            <w:r>
              <w:t> :</w:t>
            </w:r>
          </w:p>
          <w:p w14:paraId="0663B431" w14:textId="77777777" w:rsidR="00AA4D49" w:rsidRPr="00AA4D49" w:rsidRDefault="00AA4D49" w:rsidP="00AA4D49">
            <w:r w:rsidRPr="00AA4D49">
              <w:rPr>
                <w:b/>
              </w:rPr>
              <w:t>Quelle classe </w:t>
            </w:r>
            <w:r>
              <w:rPr>
                <w:b/>
              </w:rPr>
              <w:t>actuelle, fréquentez-</w:t>
            </w:r>
            <w:r w:rsidR="002252C7">
              <w:rPr>
                <w:b/>
              </w:rPr>
              <w:t>vous ?</w:t>
            </w:r>
            <w:r w:rsidRPr="00AA4D49">
              <w:rPr>
                <w:b/>
              </w:rPr>
              <w:t xml:space="preserve"> 3</w:t>
            </w:r>
            <w:r w:rsidRPr="00AA4D49">
              <w:rPr>
                <w:b/>
                <w:vertAlign w:val="superscript"/>
              </w:rPr>
              <w:t>ème</w:t>
            </w:r>
            <w:r w:rsidRPr="00AA4D49">
              <w:rPr>
                <w:b/>
              </w:rPr>
              <w:t>/ seconde/ première/ terminale</w:t>
            </w:r>
          </w:p>
          <w:p w14:paraId="3A047A11" w14:textId="58DF1EC5" w:rsidR="007730EA" w:rsidRPr="007730EA" w:rsidRDefault="00AA4D49" w:rsidP="00AA4D49">
            <w:pPr>
              <w:tabs>
                <w:tab w:val="left" w:pos="3168"/>
                <w:tab w:val="center" w:pos="3765"/>
              </w:tabs>
            </w:pPr>
            <w:r>
              <w:t>Quel es</w:t>
            </w:r>
            <w:r w:rsidR="002252C7">
              <w:t>t</w:t>
            </w:r>
            <w:r>
              <w:t xml:space="preserve"> votre établissement scolaire d’origine ?</w:t>
            </w:r>
            <w:r>
              <w:tab/>
            </w:r>
          </w:p>
          <w:p w14:paraId="58CBB5D7" w14:textId="0274349C" w:rsidR="004A6B43" w:rsidRPr="007730EA" w:rsidRDefault="004A6B43" w:rsidP="007730EA">
            <w:pPr>
              <w:tabs>
                <w:tab w:val="left" w:pos="5556"/>
              </w:tabs>
            </w:pPr>
          </w:p>
        </w:tc>
      </w:tr>
    </w:tbl>
    <w:p w14:paraId="55A4FD2F" w14:textId="6529F89E" w:rsidR="00C0186C" w:rsidRPr="005D3D43" w:rsidRDefault="00C0186C" w:rsidP="00343406">
      <w:pPr>
        <w:pStyle w:val="Titre1"/>
        <w:rPr>
          <w:u w:val="single"/>
        </w:rPr>
      </w:pPr>
    </w:p>
    <w:sectPr w:rsidR="00C0186C" w:rsidRPr="005D3D43" w:rsidSect="000D2424">
      <w:footerReference w:type="defaul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40BD" w14:textId="77777777" w:rsidR="00735A59" w:rsidRDefault="00735A59" w:rsidP="00793172">
      <w:r>
        <w:separator/>
      </w:r>
    </w:p>
  </w:endnote>
  <w:endnote w:type="continuationSeparator" w:id="0">
    <w:p w14:paraId="2C6B108D" w14:textId="77777777" w:rsidR="00735A59" w:rsidRDefault="00735A59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leau Pied de page avec espace réservé pour le semestre et l’année dans la colonne de gauche et numéro de page dans la colonne de droite"/>
    </w:tblPr>
    <w:tblGrid>
      <w:gridCol w:w="6851"/>
      <w:gridCol w:w="3380"/>
    </w:tblGrid>
    <w:tr w:rsidR="00016AD1" w14:paraId="63EB6A40" w14:textId="77777777" w:rsidTr="00E156EF">
      <w:tc>
        <w:tcPr>
          <w:tcW w:w="6851" w:type="dxa"/>
        </w:tcPr>
        <w:sdt>
          <w:sdtPr>
            <w:alias w:val="Entrez le semestre et l’année :"/>
            <w:tag w:val="Entrez le semestre et l’année :"/>
            <w:id w:val="-1630770543"/>
            <w:placeholder>
              <w:docPart w:val="411A14524A254150B59B978E4BA3173B"/>
            </w:placeholder>
            <w:temporary/>
            <w:showingPlcHdr/>
            <w15:appearance w15:val="hidden"/>
            <w:text/>
          </w:sdtPr>
          <w:sdtEndPr/>
          <w:sdtContent>
            <w:p w14:paraId="3B5B931E" w14:textId="77777777" w:rsidR="00016AD1" w:rsidRDefault="004E746F" w:rsidP="00016AD1">
              <w:pPr>
                <w:pStyle w:val="Pieddepage"/>
              </w:pPr>
              <w:r>
                <w:rPr>
                  <w:lang w:bidi="fr-FR"/>
                </w:rPr>
                <w:t>Semestre et année</w:t>
              </w:r>
            </w:p>
          </w:sdtContent>
        </w:sdt>
      </w:tc>
      <w:tc>
        <w:tcPr>
          <w:tcW w:w="3380" w:type="dxa"/>
        </w:tcPr>
        <w:p w14:paraId="4327AB82" w14:textId="77777777" w:rsidR="00016AD1" w:rsidRDefault="00016AD1" w:rsidP="00016AD1">
          <w:pPr>
            <w:pStyle w:val="Pieddepage"/>
            <w:jc w:val="right"/>
          </w:pPr>
          <w:r>
            <w:rPr>
              <w:lang w:bidi="fr-FR"/>
            </w:rPr>
            <w:t>Page </w:t>
          </w: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E156EF">
            <w:rPr>
              <w:noProof/>
              <w:lang w:bidi="fr-FR"/>
            </w:rPr>
            <w:t>2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5957F2CA" w14:textId="77777777" w:rsidR="001C770D" w:rsidRDefault="001C77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CF42" w14:textId="77777777" w:rsidR="00735A59" w:rsidRDefault="00735A59" w:rsidP="00793172">
      <w:r>
        <w:separator/>
      </w:r>
    </w:p>
  </w:footnote>
  <w:footnote w:type="continuationSeparator" w:id="0">
    <w:p w14:paraId="7FC5B81F" w14:textId="77777777" w:rsidR="00735A59" w:rsidRDefault="00735A59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epuces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7"/>
    <w:rsid w:val="000030BA"/>
    <w:rsid w:val="0001508A"/>
    <w:rsid w:val="00016AD1"/>
    <w:rsid w:val="000173F2"/>
    <w:rsid w:val="00097D8A"/>
    <w:rsid w:val="000A77CD"/>
    <w:rsid w:val="000D08BE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01066"/>
    <w:rsid w:val="002252C7"/>
    <w:rsid w:val="002314DE"/>
    <w:rsid w:val="002502A2"/>
    <w:rsid w:val="00261084"/>
    <w:rsid w:val="00262FAE"/>
    <w:rsid w:val="0027318F"/>
    <w:rsid w:val="002758F3"/>
    <w:rsid w:val="002A4209"/>
    <w:rsid w:val="002D2ECE"/>
    <w:rsid w:val="002F41AF"/>
    <w:rsid w:val="002F7EFE"/>
    <w:rsid w:val="003334BB"/>
    <w:rsid w:val="00343406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A6B4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5D3D43"/>
    <w:rsid w:val="006117BD"/>
    <w:rsid w:val="0061365D"/>
    <w:rsid w:val="00613A7E"/>
    <w:rsid w:val="00615FFD"/>
    <w:rsid w:val="0062719F"/>
    <w:rsid w:val="0068060E"/>
    <w:rsid w:val="00682F45"/>
    <w:rsid w:val="006941AA"/>
    <w:rsid w:val="006C2707"/>
    <w:rsid w:val="006F76D9"/>
    <w:rsid w:val="00735A59"/>
    <w:rsid w:val="00736797"/>
    <w:rsid w:val="00746D41"/>
    <w:rsid w:val="00772545"/>
    <w:rsid w:val="007730EA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65551"/>
    <w:rsid w:val="00980D35"/>
    <w:rsid w:val="009C41B4"/>
    <w:rsid w:val="009C50F9"/>
    <w:rsid w:val="00A22368"/>
    <w:rsid w:val="00A44AA0"/>
    <w:rsid w:val="00A4630A"/>
    <w:rsid w:val="00A46C7C"/>
    <w:rsid w:val="00A81E30"/>
    <w:rsid w:val="00AA4D49"/>
    <w:rsid w:val="00AB6960"/>
    <w:rsid w:val="00AC0050"/>
    <w:rsid w:val="00AD43FA"/>
    <w:rsid w:val="00AE0020"/>
    <w:rsid w:val="00AE4FCE"/>
    <w:rsid w:val="00B04CA7"/>
    <w:rsid w:val="00B31818"/>
    <w:rsid w:val="00B3470B"/>
    <w:rsid w:val="00B613F6"/>
    <w:rsid w:val="00B6735B"/>
    <w:rsid w:val="00BE7398"/>
    <w:rsid w:val="00C0186C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4005E"/>
    <w:rsid w:val="00E53D84"/>
    <w:rsid w:val="00E5478C"/>
    <w:rsid w:val="00E94D29"/>
    <w:rsid w:val="00EA207A"/>
    <w:rsid w:val="00EC01D1"/>
    <w:rsid w:val="00ED0325"/>
    <w:rsid w:val="00ED481A"/>
    <w:rsid w:val="00ED4CC7"/>
    <w:rsid w:val="00EE7DA0"/>
    <w:rsid w:val="00EF7A4E"/>
    <w:rsid w:val="00F07B52"/>
    <w:rsid w:val="00F372DF"/>
    <w:rsid w:val="00F37CFB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CA800"/>
  <w15:docId w15:val="{52E53ACF-27BF-4851-9872-1A688FFF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Titre1">
    <w:name w:val="heading 1"/>
    <w:basedOn w:val="Normal"/>
    <w:next w:val="Normal"/>
    <w:link w:val="Titre1C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xtedelespacerserv">
    <w:name w:val="Placeholder Text"/>
    <w:basedOn w:val="Policepardfaut"/>
    <w:uiPriority w:val="99"/>
    <w:semiHidden/>
    <w:rsid w:val="00357FB7"/>
    <w:rPr>
      <w:color w:val="595959" w:themeColor="text1" w:themeTint="A6"/>
    </w:rPr>
  </w:style>
  <w:style w:type="table" w:styleId="Grilledutableau">
    <w:name w:val="Table Grid"/>
    <w:basedOn w:val="Tableau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semiHidden/>
    <w:unhideWhenUsed/>
    <w:rsid w:val="000D18B7"/>
  </w:style>
  <w:style w:type="paragraph" w:styleId="Normalcentr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8B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8B7"/>
  </w:style>
  <w:style w:type="paragraph" w:styleId="Corpsdetexte2">
    <w:name w:val="Body Text 2"/>
    <w:basedOn w:val="Normal"/>
    <w:link w:val="Corpsdetexte2Car"/>
    <w:uiPriority w:val="99"/>
    <w:semiHidden/>
    <w:unhideWhenUsed/>
    <w:rsid w:val="000D18B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18B7"/>
  </w:style>
  <w:style w:type="paragraph" w:styleId="Corpsdetexte3">
    <w:name w:val="Body Text 3"/>
    <w:basedOn w:val="Normal"/>
    <w:link w:val="Corpsdetexte3C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D18B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D18B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D18B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D18B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D18B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D18B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D18B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D18B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D18B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D18B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D18B7"/>
  </w:style>
  <w:style w:type="table" w:styleId="Grillecouleur">
    <w:name w:val="Colorful Grid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D18B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8B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8B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8B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D18B7"/>
  </w:style>
  <w:style w:type="character" w:customStyle="1" w:styleId="DateCar">
    <w:name w:val="Date Car"/>
    <w:basedOn w:val="Policepardfaut"/>
    <w:link w:val="Date"/>
    <w:uiPriority w:val="99"/>
    <w:semiHidden/>
    <w:rsid w:val="000D18B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D18B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D18B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D18B7"/>
  </w:style>
  <w:style w:type="character" w:styleId="Accentuation">
    <w:name w:val="Emphasis"/>
    <w:basedOn w:val="Policepardfaut"/>
    <w:uiPriority w:val="11"/>
    <w:unhideWhenUsed/>
    <w:qFormat/>
    <w:rsid w:val="000D18B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D18B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18B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D18B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93172"/>
  </w:style>
  <w:style w:type="character" w:customStyle="1" w:styleId="PieddepageCar">
    <w:name w:val="Pied de page Car"/>
    <w:basedOn w:val="Policepardfaut"/>
    <w:link w:val="Pieddepage"/>
    <w:uiPriority w:val="99"/>
    <w:rsid w:val="00793172"/>
  </w:style>
  <w:style w:type="character" w:styleId="Appelnotedebasdep">
    <w:name w:val="footnote reference"/>
    <w:basedOn w:val="Policepardfaut"/>
    <w:uiPriority w:val="99"/>
    <w:semiHidden/>
    <w:unhideWhenUsed/>
    <w:rsid w:val="000D18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18B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18B7"/>
    <w:rPr>
      <w:szCs w:val="20"/>
    </w:rPr>
  </w:style>
  <w:style w:type="table" w:styleId="TableauGrille1Clair">
    <w:name w:val="Grid Table 1 Light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93172"/>
  </w:style>
  <w:style w:type="character" w:customStyle="1" w:styleId="En-tteCar">
    <w:name w:val="En-tête Car"/>
    <w:basedOn w:val="Policepardfaut"/>
    <w:link w:val="En-tte"/>
    <w:uiPriority w:val="99"/>
    <w:rsid w:val="00793172"/>
  </w:style>
  <w:style w:type="character" w:customStyle="1" w:styleId="Titre2Car">
    <w:name w:val="Titre 2 Car"/>
    <w:basedOn w:val="Policepardfaut"/>
    <w:link w:val="Titre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Titre3Car">
    <w:name w:val="Titre 3 Car"/>
    <w:basedOn w:val="Policepardfaut"/>
    <w:link w:val="Titre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Titre5Car">
    <w:name w:val="Titre 5 Car"/>
    <w:basedOn w:val="Policepardfaut"/>
    <w:link w:val="Titre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Titre6Car">
    <w:name w:val="Titre 6 Car"/>
    <w:basedOn w:val="Policepardfaut"/>
    <w:link w:val="Titre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D18B7"/>
  </w:style>
  <w:style w:type="paragraph" w:styleId="AdresseHTML">
    <w:name w:val="HTML Address"/>
    <w:basedOn w:val="Normal"/>
    <w:link w:val="AdresseHTMLCar"/>
    <w:uiPriority w:val="99"/>
    <w:semiHidden/>
    <w:unhideWhenUsed/>
    <w:rsid w:val="000D18B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D18B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D18B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D18B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D18B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D18B7"/>
    <w:rPr>
      <w:i/>
      <w:iCs/>
    </w:rPr>
  </w:style>
  <w:style w:type="character" w:styleId="Lienhypertexte">
    <w:name w:val="Hyperlink"/>
    <w:basedOn w:val="Policepardfau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62FAE"/>
    <w:rPr>
      <w:i/>
      <w:iCs/>
      <w:color w:val="373737" w:themeColor="accent1" w:themeShade="4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epuces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epuce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enumro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D18B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D18B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D18B7"/>
  </w:style>
  <w:style w:type="character" w:styleId="Numrodepage">
    <w:name w:val="page number"/>
    <w:basedOn w:val="Policepardfaut"/>
    <w:uiPriority w:val="99"/>
    <w:semiHidden/>
    <w:unhideWhenUsed/>
    <w:rsid w:val="000D18B7"/>
  </w:style>
  <w:style w:type="table" w:styleId="Tableausimple1">
    <w:name w:val="Plain Table 1"/>
    <w:basedOn w:val="Tableau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D18B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57FB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D18B7"/>
  </w:style>
  <w:style w:type="character" w:customStyle="1" w:styleId="SalutationsCar">
    <w:name w:val="Salutations Car"/>
    <w:basedOn w:val="Policepardfaut"/>
    <w:link w:val="Salutations"/>
    <w:uiPriority w:val="99"/>
    <w:semiHidden/>
    <w:rsid w:val="000D18B7"/>
  </w:style>
  <w:style w:type="paragraph" w:styleId="Signature">
    <w:name w:val="Signature"/>
    <w:basedOn w:val="Normal"/>
    <w:link w:val="SignatureCar"/>
    <w:uiPriority w:val="99"/>
    <w:semiHidden/>
    <w:unhideWhenUsed/>
    <w:rsid w:val="000D18B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D18B7"/>
  </w:style>
  <w:style w:type="character" w:styleId="lev">
    <w:name w:val="Strong"/>
    <w:basedOn w:val="Policepardfaut"/>
    <w:uiPriority w:val="22"/>
    <w:semiHidden/>
    <w:unhideWhenUsed/>
    <w:qFormat/>
    <w:rsid w:val="000D18B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D18B7"/>
  </w:style>
  <w:style w:type="table" w:styleId="Tableauprofessionnel">
    <w:name w:val="Table Professional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itreTR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leauPlandecours">
    <w:name w:val="Tableau Plan de cours"/>
    <w:basedOn w:val="Tableau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343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.0542208G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Templates\Descriptif%20du%20co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1A14524A254150B59B978E4BA31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B72C6-29C3-4D68-9260-F883BDB373E0}"/>
      </w:docPartPr>
      <w:docPartBody>
        <w:p w:rsidR="00007150" w:rsidRDefault="00E74942" w:rsidP="00E74942">
          <w:pPr>
            <w:pStyle w:val="411A14524A254150B59B978E4BA3173B"/>
          </w:pPr>
          <w:r>
            <w:rPr>
              <w:lang w:bidi="fr-FR"/>
            </w:rPr>
            <w:t>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2"/>
    <w:rsid w:val="00007150"/>
    <w:rsid w:val="00230150"/>
    <w:rsid w:val="00427650"/>
    <w:rsid w:val="00515EBD"/>
    <w:rsid w:val="00657234"/>
    <w:rsid w:val="006659A2"/>
    <w:rsid w:val="00BE02D7"/>
    <w:rsid w:val="00E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11"/>
    <w:unhideWhenUsed/>
    <w:qFormat/>
    <w:rPr>
      <w:i/>
      <w:iCs/>
    </w:rPr>
  </w:style>
  <w:style w:type="paragraph" w:customStyle="1" w:styleId="411A14524A254150B59B978E4BA3173B">
    <w:name w:val="411A14524A254150B59B978E4BA3173B"/>
    <w:rsid w:val="00E74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C:\Users\agnes\AppData\Roaming\Microsoft\Templates\Descriptif du cours.dotx</Template>
  <TotalTime>1</TotalTime>
  <Pages>4</Pages>
  <Words>326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chastaing</dc:creator>
  <cp:lastModifiedBy>Romain GERARD</cp:lastModifiedBy>
  <cp:revision>2</cp:revision>
  <cp:lastPrinted>2003-08-25T23:36:00Z</cp:lastPrinted>
  <dcterms:created xsi:type="dcterms:W3CDTF">2021-03-23T10:03:00Z</dcterms:created>
  <dcterms:modified xsi:type="dcterms:W3CDTF">2021-03-23T10:03:00Z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